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6E6415" w:rsidP="00B26371">
      <w:pPr>
        <w:ind w:left="-90" w:firstLine="9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63pt;margin-top:129.75pt;width:474.75pt;height:566.25pt;z-index:251657728;mso-position-horizontal-relative:page;mso-position-vertical-relative:page" o:allowincell="f" filled="f" stroked="f">
            <v:textbox style="mso-next-textbox:#_x0000_s1045">
              <w:txbxContent>
                <w:p w:rsidR="00434A90" w:rsidRPr="002F6717" w:rsidRDefault="008E48D9" w:rsidP="009F583A">
                  <w:pPr>
                    <w:pStyle w:val="CompanyName"/>
                    <w:rPr>
                      <w:b/>
                      <w:color w:val="117D44"/>
                      <w:sz w:val="36"/>
                      <w:szCs w:val="36"/>
                    </w:rPr>
                  </w:pPr>
                  <w:r w:rsidRPr="002F6717">
                    <w:rPr>
                      <w:b/>
                      <w:color w:val="117D44"/>
                      <w:sz w:val="36"/>
                      <w:szCs w:val="36"/>
                    </w:rPr>
                    <w:t>SUBURBAN ESSEX CHAMBER OF COMMERCE</w:t>
                  </w:r>
                </w:p>
                <w:p w:rsidR="002F6717" w:rsidRDefault="002F6717" w:rsidP="009F583A">
                  <w:pPr>
                    <w:pStyle w:val="CompanyName"/>
                    <w:rPr>
                      <w:b/>
                      <w:color w:val="117D44"/>
                      <w:sz w:val="30"/>
                      <w:szCs w:val="30"/>
                    </w:rPr>
                  </w:pPr>
                </w:p>
                <w:p w:rsidR="00434A90" w:rsidRPr="00B61565" w:rsidRDefault="00434A90" w:rsidP="009F583A">
                  <w:pPr>
                    <w:pStyle w:val="CompanyName"/>
                    <w:rPr>
                      <w:b/>
                      <w:color w:val="117D44"/>
                      <w:sz w:val="30"/>
                      <w:szCs w:val="30"/>
                    </w:rPr>
                  </w:pPr>
                  <w:r w:rsidRPr="00B61565">
                    <w:rPr>
                      <w:b/>
                      <w:color w:val="117D44"/>
                      <w:sz w:val="30"/>
                      <w:szCs w:val="30"/>
                    </w:rPr>
                    <w:t>Cordially Invites You to Our</w:t>
                  </w:r>
                  <w:r w:rsidR="004470EA">
                    <w:rPr>
                      <w:b/>
                      <w:color w:val="117D44"/>
                      <w:sz w:val="30"/>
                      <w:szCs w:val="30"/>
                    </w:rPr>
                    <w:t xml:space="preserve"> Annual </w:t>
                  </w:r>
                </w:p>
                <w:p w:rsidR="00E54127" w:rsidRPr="00E90A7A" w:rsidRDefault="00434A90" w:rsidP="00290588">
                  <w:pPr>
                    <w:pStyle w:val="Heading1"/>
                    <w:rPr>
                      <w:b/>
                      <w:i/>
                      <w:sz w:val="36"/>
                      <w:szCs w:val="36"/>
                    </w:rPr>
                  </w:pPr>
                  <w:r w:rsidRPr="0068761A">
                    <w:rPr>
                      <w:b/>
                      <w:i/>
                      <w:sz w:val="52"/>
                      <w:szCs w:val="36"/>
                    </w:rPr>
                    <w:t>H</w:t>
                  </w:r>
                  <w:r w:rsidRPr="00E90A7A">
                    <w:rPr>
                      <w:b/>
                      <w:i/>
                      <w:sz w:val="36"/>
                      <w:szCs w:val="36"/>
                    </w:rPr>
                    <w:t>OLIDAY</w:t>
                  </w:r>
                  <w:r w:rsidR="00CF66F8" w:rsidRPr="00E90A7A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620412" w:rsidRPr="0068761A">
                    <w:rPr>
                      <w:b/>
                      <w:i/>
                      <w:sz w:val="56"/>
                      <w:szCs w:val="36"/>
                    </w:rPr>
                    <w:t>P</w:t>
                  </w:r>
                  <w:r w:rsidR="00620412">
                    <w:rPr>
                      <w:b/>
                      <w:i/>
                      <w:sz w:val="36"/>
                      <w:szCs w:val="36"/>
                    </w:rPr>
                    <w:t>ARTY</w:t>
                  </w:r>
                  <w:r w:rsidR="00E54127" w:rsidRPr="00E90A7A">
                    <w:rPr>
                      <w:b/>
                      <w:i/>
                      <w:sz w:val="36"/>
                      <w:szCs w:val="36"/>
                    </w:rPr>
                    <w:t>!</w:t>
                  </w:r>
                </w:p>
                <w:p w:rsidR="00434A90" w:rsidRPr="00620412" w:rsidRDefault="00A46DB7" w:rsidP="00296479">
                  <w:pPr>
                    <w:rPr>
                      <w:b/>
                      <w:color w:val="006600"/>
                      <w:sz w:val="32"/>
                      <w:szCs w:val="32"/>
                    </w:rPr>
                  </w:pPr>
                  <w:r>
                    <w:rPr>
                      <w:b/>
                      <w:color w:val="006600"/>
                      <w:sz w:val="32"/>
                      <w:szCs w:val="32"/>
                    </w:rPr>
                    <w:t>Wednesday</w:t>
                  </w:r>
                  <w:r w:rsidR="008E48D9" w:rsidRPr="00620412">
                    <w:rPr>
                      <w:b/>
                      <w:color w:val="006600"/>
                      <w:sz w:val="32"/>
                      <w:szCs w:val="32"/>
                    </w:rPr>
                    <w:t xml:space="preserve">, </w:t>
                  </w:r>
                  <w:r w:rsidR="00434A90" w:rsidRPr="00620412">
                    <w:rPr>
                      <w:b/>
                      <w:color w:val="006600"/>
                      <w:sz w:val="32"/>
                      <w:szCs w:val="32"/>
                    </w:rPr>
                    <w:t xml:space="preserve">December </w:t>
                  </w:r>
                  <w:r>
                    <w:rPr>
                      <w:b/>
                      <w:color w:val="006600"/>
                      <w:sz w:val="32"/>
                      <w:szCs w:val="32"/>
                    </w:rPr>
                    <w:t>11</w:t>
                  </w:r>
                  <w:r w:rsidR="00E54127" w:rsidRPr="00620412">
                    <w:rPr>
                      <w:b/>
                      <w:color w:val="006600"/>
                      <w:sz w:val="32"/>
                      <w:szCs w:val="32"/>
                    </w:rPr>
                    <w:t>, 201</w:t>
                  </w:r>
                  <w:r w:rsidR="001355F8">
                    <w:rPr>
                      <w:b/>
                      <w:color w:val="006600"/>
                      <w:sz w:val="32"/>
                      <w:szCs w:val="32"/>
                    </w:rPr>
                    <w:t>9</w:t>
                  </w:r>
                  <w:r w:rsidR="008E48D9" w:rsidRPr="00620412">
                    <w:rPr>
                      <w:b/>
                      <w:color w:val="006600"/>
                      <w:sz w:val="32"/>
                      <w:szCs w:val="32"/>
                    </w:rPr>
                    <w:t xml:space="preserve"> </w:t>
                  </w:r>
                </w:p>
                <w:p w:rsidR="00434A90" w:rsidRPr="00620412" w:rsidRDefault="008E48D9" w:rsidP="00296479">
                  <w:pPr>
                    <w:rPr>
                      <w:b/>
                      <w:color w:val="006600"/>
                      <w:sz w:val="32"/>
                      <w:szCs w:val="32"/>
                    </w:rPr>
                  </w:pPr>
                  <w:r w:rsidRPr="00620412">
                    <w:rPr>
                      <w:b/>
                      <w:color w:val="006600"/>
                      <w:sz w:val="32"/>
                      <w:szCs w:val="32"/>
                    </w:rPr>
                    <w:t>5</w:t>
                  </w:r>
                  <w:r w:rsidR="00434A90" w:rsidRPr="00620412">
                    <w:rPr>
                      <w:b/>
                      <w:color w:val="006600"/>
                      <w:sz w:val="32"/>
                      <w:szCs w:val="32"/>
                    </w:rPr>
                    <w:t>:</w:t>
                  </w:r>
                  <w:r w:rsidRPr="00620412">
                    <w:rPr>
                      <w:b/>
                      <w:color w:val="006600"/>
                      <w:sz w:val="32"/>
                      <w:szCs w:val="32"/>
                    </w:rPr>
                    <w:t>30</w:t>
                  </w:r>
                  <w:r w:rsidR="00434A90" w:rsidRPr="00620412">
                    <w:rPr>
                      <w:b/>
                      <w:color w:val="006600"/>
                      <w:sz w:val="32"/>
                      <w:szCs w:val="32"/>
                    </w:rPr>
                    <w:t xml:space="preserve"> to </w:t>
                  </w:r>
                  <w:r w:rsidRPr="00620412">
                    <w:rPr>
                      <w:b/>
                      <w:color w:val="006600"/>
                      <w:sz w:val="32"/>
                      <w:szCs w:val="32"/>
                    </w:rPr>
                    <w:t>8</w:t>
                  </w:r>
                  <w:r w:rsidR="00434A90" w:rsidRPr="00620412">
                    <w:rPr>
                      <w:b/>
                      <w:color w:val="006600"/>
                      <w:sz w:val="32"/>
                      <w:szCs w:val="32"/>
                    </w:rPr>
                    <w:t>:</w:t>
                  </w:r>
                  <w:r w:rsidRPr="00620412">
                    <w:rPr>
                      <w:b/>
                      <w:color w:val="006600"/>
                      <w:sz w:val="32"/>
                      <w:szCs w:val="32"/>
                    </w:rPr>
                    <w:t>30</w:t>
                  </w:r>
                  <w:r w:rsidR="00434A90" w:rsidRPr="00620412">
                    <w:rPr>
                      <w:b/>
                      <w:color w:val="006600"/>
                      <w:sz w:val="32"/>
                      <w:szCs w:val="32"/>
                    </w:rPr>
                    <w:t xml:space="preserve"> p.m.</w:t>
                  </w:r>
                </w:p>
                <w:p w:rsidR="00434A90" w:rsidRPr="00620412" w:rsidRDefault="00434A90" w:rsidP="009F583A">
                  <w:pPr>
                    <w:rPr>
                      <w:b/>
                      <w:color w:val="006600"/>
                    </w:rPr>
                  </w:pPr>
                </w:p>
                <w:p w:rsidR="00434A90" w:rsidRPr="00620412" w:rsidRDefault="008E48D9" w:rsidP="009F583A">
                  <w:pPr>
                    <w:rPr>
                      <w:b/>
                      <w:color w:val="006600"/>
                      <w:sz w:val="28"/>
                      <w:szCs w:val="28"/>
                    </w:rPr>
                  </w:pPr>
                  <w:r w:rsidRPr="00620412">
                    <w:rPr>
                      <w:b/>
                      <w:color w:val="006600"/>
                      <w:sz w:val="28"/>
                      <w:szCs w:val="28"/>
                    </w:rPr>
                    <w:t xml:space="preserve">Bella Napoli Restaurant </w:t>
                  </w:r>
                  <w:r w:rsidRPr="00620412">
                    <w:rPr>
                      <w:b/>
                      <w:color w:val="006600"/>
                      <w:sz w:val="28"/>
                      <w:szCs w:val="28"/>
                    </w:rPr>
                    <w:br/>
                    <w:t>1640 Broad Street, Bloomfield</w:t>
                  </w:r>
                </w:p>
                <w:p w:rsidR="008E48D9" w:rsidRPr="00620412" w:rsidRDefault="008E48D9" w:rsidP="009F583A">
                  <w:pPr>
                    <w:rPr>
                      <w:b/>
                      <w:color w:val="006600"/>
                      <w:sz w:val="20"/>
                      <w:szCs w:val="20"/>
                    </w:rPr>
                  </w:pPr>
                </w:p>
                <w:p w:rsidR="00434A90" w:rsidRDefault="002F6717" w:rsidP="009F583A">
                  <w:pPr>
                    <w:pStyle w:val="Italic"/>
                    <w:rPr>
                      <w:b/>
                      <w:color w:val="006600"/>
                      <w:sz w:val="28"/>
                      <w:szCs w:val="28"/>
                    </w:rPr>
                  </w:pPr>
                  <w:r>
                    <w:rPr>
                      <w:b/>
                      <w:color w:val="006600"/>
                      <w:sz w:val="28"/>
                      <w:szCs w:val="28"/>
                    </w:rPr>
                    <w:t xml:space="preserve">Only </w:t>
                  </w:r>
                  <w:r w:rsidR="00E54127" w:rsidRPr="00620412">
                    <w:rPr>
                      <w:b/>
                      <w:color w:val="006600"/>
                      <w:sz w:val="28"/>
                      <w:szCs w:val="28"/>
                    </w:rPr>
                    <w:t>$</w:t>
                  </w:r>
                  <w:r w:rsidR="008E48D9" w:rsidRPr="00620412">
                    <w:rPr>
                      <w:b/>
                      <w:color w:val="006600"/>
                      <w:sz w:val="28"/>
                      <w:szCs w:val="28"/>
                    </w:rPr>
                    <w:t>5</w:t>
                  </w:r>
                  <w:r w:rsidR="00E54127" w:rsidRPr="00620412">
                    <w:rPr>
                      <w:b/>
                      <w:color w:val="006600"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color w:val="006600"/>
                      <w:sz w:val="28"/>
                      <w:szCs w:val="28"/>
                    </w:rPr>
                    <w:t xml:space="preserve"> per guest</w:t>
                  </w:r>
                </w:p>
                <w:p w:rsidR="002F4142" w:rsidRDefault="002F4142" w:rsidP="009F583A">
                  <w:pPr>
                    <w:pStyle w:val="Italic"/>
                    <w:rPr>
                      <w:b/>
                      <w:color w:val="006600"/>
                      <w:sz w:val="20"/>
                      <w:szCs w:val="20"/>
                    </w:rPr>
                  </w:pPr>
                  <w:r w:rsidRPr="00620412">
                    <w:rPr>
                      <w:b/>
                      <w:color w:val="006600"/>
                      <w:sz w:val="20"/>
                      <w:szCs w:val="20"/>
                    </w:rPr>
                    <w:t>Family style buffet, soft drinks, coffee, dessert</w:t>
                  </w:r>
                </w:p>
                <w:p w:rsidR="007F4981" w:rsidRPr="00620412" w:rsidRDefault="007F4981" w:rsidP="009F583A">
                  <w:pPr>
                    <w:pStyle w:val="Italic"/>
                    <w:rPr>
                      <w:b/>
                      <w:color w:val="006600"/>
                      <w:sz w:val="20"/>
                      <w:szCs w:val="20"/>
                    </w:rPr>
                  </w:pPr>
                  <w:r>
                    <w:rPr>
                      <w:b/>
                      <w:color w:val="006600"/>
                      <w:sz w:val="20"/>
                      <w:szCs w:val="20"/>
                    </w:rPr>
                    <w:t>Cash Bar Available</w:t>
                  </w:r>
                </w:p>
                <w:p w:rsidR="00434A90" w:rsidRPr="007F4981" w:rsidRDefault="00434A90" w:rsidP="009F583A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</w:p>
                <w:p w:rsidR="0068761A" w:rsidRDefault="00296479" w:rsidP="009F583A">
                  <w:pPr>
                    <w:rPr>
                      <w:b/>
                      <w:color w:val="006600"/>
                    </w:rPr>
                  </w:pPr>
                  <w:r w:rsidRPr="00620412">
                    <w:rPr>
                      <w:b/>
                      <w:color w:val="006600"/>
                    </w:rPr>
                    <w:t xml:space="preserve">“The idea is to promote your business and enjoy the Holiday season </w:t>
                  </w:r>
                </w:p>
                <w:p w:rsidR="00290588" w:rsidRPr="00620412" w:rsidRDefault="00296479" w:rsidP="009F583A">
                  <w:pPr>
                    <w:rPr>
                      <w:b/>
                      <w:color w:val="006600"/>
                    </w:rPr>
                  </w:pPr>
                  <w:r w:rsidRPr="00620412">
                    <w:rPr>
                      <w:b/>
                      <w:color w:val="006600"/>
                    </w:rPr>
                    <w:t>with our members and future members”</w:t>
                  </w:r>
                </w:p>
                <w:p w:rsidR="00296479" w:rsidRPr="007F4981" w:rsidRDefault="00296479" w:rsidP="009F583A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</w:p>
                <w:p w:rsidR="0068761A" w:rsidRDefault="00434A90" w:rsidP="009F583A">
                  <w:pPr>
                    <w:rPr>
                      <w:b/>
                      <w:color w:val="006600"/>
                      <w:vertAlign w:val="superscript"/>
                    </w:rPr>
                  </w:pPr>
                  <w:r w:rsidRPr="00620412">
                    <w:rPr>
                      <w:b/>
                      <w:color w:val="006600"/>
                    </w:rPr>
                    <w:t xml:space="preserve">Please R.S.V.P. by </w:t>
                  </w:r>
                  <w:r w:rsidR="002F6717">
                    <w:rPr>
                      <w:b/>
                      <w:color w:val="006600"/>
                    </w:rPr>
                    <w:t xml:space="preserve">November </w:t>
                  </w:r>
                  <w:r w:rsidR="00A46DB7">
                    <w:rPr>
                      <w:b/>
                      <w:color w:val="006600"/>
                    </w:rPr>
                    <w:t>29</w:t>
                  </w:r>
                  <w:r w:rsidR="002F6717" w:rsidRPr="002F6717">
                    <w:rPr>
                      <w:b/>
                      <w:color w:val="006600"/>
                      <w:vertAlign w:val="superscript"/>
                    </w:rPr>
                    <w:t>th</w:t>
                  </w:r>
                  <w:r w:rsidR="002F6717">
                    <w:rPr>
                      <w:b/>
                      <w:color w:val="006600"/>
                    </w:rPr>
                    <w:t xml:space="preserve"> </w:t>
                  </w:r>
                  <w:r w:rsidR="004470EA" w:rsidRPr="00620412">
                    <w:rPr>
                      <w:b/>
                      <w:color w:val="006600"/>
                      <w:vertAlign w:val="superscript"/>
                    </w:rPr>
                    <w:t xml:space="preserve"> </w:t>
                  </w:r>
                </w:p>
                <w:p w:rsidR="00434A90" w:rsidRPr="00620412" w:rsidRDefault="006E6415" w:rsidP="009F583A">
                  <w:pPr>
                    <w:rPr>
                      <w:b/>
                      <w:color w:val="006600"/>
                    </w:rPr>
                  </w:pPr>
                  <w:hyperlink r:id="rId6" w:history="1">
                    <w:r w:rsidR="004470EA" w:rsidRPr="00620412">
                      <w:rPr>
                        <w:rStyle w:val="Hyperlink"/>
                        <w:b/>
                        <w:color w:val="006600"/>
                      </w:rPr>
                      <w:t>admin@suburbanessexchamber.com</w:t>
                    </w:r>
                  </w:hyperlink>
                  <w:r w:rsidR="0068761A">
                    <w:rPr>
                      <w:rStyle w:val="Hyperlink"/>
                      <w:b/>
                      <w:color w:val="006600"/>
                    </w:rPr>
                    <w:t xml:space="preserve"> </w:t>
                  </w:r>
                  <w:r w:rsidR="00434A90" w:rsidRPr="00620412">
                    <w:rPr>
                      <w:b/>
                      <w:color w:val="006600"/>
                    </w:rPr>
                    <w:t>or call (</w:t>
                  </w:r>
                  <w:r w:rsidR="008E48D9" w:rsidRPr="00620412">
                    <w:rPr>
                      <w:b/>
                      <w:color w:val="006600"/>
                    </w:rPr>
                    <w:t>973</w:t>
                  </w:r>
                  <w:r w:rsidR="00434A90" w:rsidRPr="00620412">
                    <w:rPr>
                      <w:b/>
                      <w:color w:val="006600"/>
                    </w:rPr>
                    <w:t xml:space="preserve">) </w:t>
                  </w:r>
                  <w:r w:rsidR="008E48D9" w:rsidRPr="00620412">
                    <w:rPr>
                      <w:b/>
                      <w:color w:val="006600"/>
                    </w:rPr>
                    <w:t>748</w:t>
                  </w:r>
                  <w:r w:rsidR="00434A90" w:rsidRPr="00620412">
                    <w:rPr>
                      <w:b/>
                      <w:color w:val="006600"/>
                    </w:rPr>
                    <w:t>-</w:t>
                  </w:r>
                  <w:r w:rsidR="00CA0440" w:rsidRPr="00620412">
                    <w:rPr>
                      <w:b/>
                      <w:color w:val="006600"/>
                    </w:rPr>
                    <w:t>2000</w:t>
                  </w:r>
                </w:p>
                <w:p w:rsidR="00165C27" w:rsidRPr="007F4981" w:rsidRDefault="00165C27" w:rsidP="009F583A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</w:p>
                <w:p w:rsidR="00847469" w:rsidRPr="00620412" w:rsidRDefault="00CA0440" w:rsidP="00CA0440">
                  <w:pPr>
                    <w:rPr>
                      <w:b/>
                      <w:color w:val="006600"/>
                    </w:rPr>
                  </w:pPr>
                  <w:r w:rsidRPr="00620412">
                    <w:rPr>
                      <w:b/>
                      <w:color w:val="006600"/>
                    </w:rPr>
                    <w:t>Mail payment to: Subu</w:t>
                  </w:r>
                  <w:r w:rsidR="00847469" w:rsidRPr="00620412">
                    <w:rPr>
                      <w:b/>
                      <w:color w:val="006600"/>
                    </w:rPr>
                    <w:t xml:space="preserve">rban Essex Chamber of Commerce </w:t>
                  </w:r>
                </w:p>
                <w:p w:rsidR="002F6717" w:rsidRDefault="00847469" w:rsidP="00CA0440">
                  <w:pPr>
                    <w:rPr>
                      <w:b/>
                      <w:color w:val="006600"/>
                    </w:rPr>
                  </w:pPr>
                  <w:r w:rsidRPr="00620412">
                    <w:rPr>
                      <w:b/>
                      <w:color w:val="006600"/>
                    </w:rPr>
                    <w:t>256 Broad Street, Suite 2</w:t>
                  </w:r>
                  <w:r w:rsidR="00CA0440" w:rsidRPr="00620412">
                    <w:rPr>
                      <w:b/>
                      <w:color w:val="006600"/>
                    </w:rPr>
                    <w:t>F, Bloomfield, NJ 07003</w:t>
                  </w:r>
                </w:p>
                <w:p w:rsidR="0068761A" w:rsidRDefault="0068761A" w:rsidP="00165C27">
                  <w:pPr>
                    <w:jc w:val="left"/>
                    <w:rPr>
                      <w:b/>
                      <w:color w:val="006600"/>
                    </w:rPr>
                  </w:pPr>
                </w:p>
                <w:p w:rsidR="0068761A" w:rsidRDefault="00CE407C" w:rsidP="00165C27">
                  <w:pPr>
                    <w:jc w:val="left"/>
                    <w:rPr>
                      <w:b/>
                      <w:color w:val="006600"/>
                    </w:rPr>
                  </w:pPr>
                  <w:r>
                    <w:rPr>
                      <w:b/>
                      <w:color w:val="006600"/>
                    </w:rPr>
                    <w:t>````````````````````````````````````````````````````````````````````````````````</w:t>
                  </w:r>
                </w:p>
                <w:p w:rsidR="00CA0440" w:rsidRPr="00620412" w:rsidRDefault="00CA0440" w:rsidP="00165C27">
                  <w:pPr>
                    <w:jc w:val="left"/>
                    <w:rPr>
                      <w:b/>
                      <w:color w:val="006600"/>
                      <w:u w:val="single"/>
                    </w:rPr>
                  </w:pPr>
                  <w:r w:rsidRPr="00620412">
                    <w:rPr>
                      <w:b/>
                      <w:color w:val="006600"/>
                    </w:rPr>
                    <w:t>Business</w:t>
                  </w:r>
                  <w:r w:rsidR="00165C27" w:rsidRPr="00620412">
                    <w:rPr>
                      <w:b/>
                      <w:color w:val="006600"/>
                    </w:rPr>
                    <w:t xml:space="preserve"> Name___</w:t>
                  </w:r>
                  <w:r w:rsidRPr="00620412">
                    <w:rPr>
                      <w:b/>
                      <w:color w:val="006600"/>
                    </w:rPr>
                    <w:t>________________</w:t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Pr="00620412">
                    <w:rPr>
                      <w:b/>
                      <w:color w:val="006600"/>
                      <w:u w:val="single"/>
                    </w:rPr>
                    <w:t>______________</w:t>
                  </w:r>
                  <w:r w:rsidR="002F6717">
                    <w:rPr>
                      <w:b/>
                      <w:color w:val="006600"/>
                      <w:u w:val="single"/>
                    </w:rPr>
                    <w:t xml:space="preserve">        </w:t>
                  </w:r>
                  <w:r w:rsidRPr="00620412">
                    <w:rPr>
                      <w:b/>
                      <w:color w:val="006600"/>
                      <w:u w:val="single"/>
                    </w:rPr>
                    <w:t>_</w:t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</w:p>
                <w:p w:rsidR="00165C27" w:rsidRPr="00620412" w:rsidRDefault="00165C27" w:rsidP="00165C27">
                  <w:pPr>
                    <w:jc w:val="left"/>
                    <w:rPr>
                      <w:b/>
                      <w:color w:val="006600"/>
                    </w:rPr>
                  </w:pPr>
                </w:p>
                <w:p w:rsidR="00CA0440" w:rsidRPr="00620412" w:rsidRDefault="002F6717" w:rsidP="00165C27">
                  <w:pPr>
                    <w:jc w:val="left"/>
                    <w:rPr>
                      <w:b/>
                      <w:color w:val="006600"/>
                    </w:rPr>
                  </w:pPr>
                  <w:r>
                    <w:rPr>
                      <w:b/>
                      <w:color w:val="006600"/>
                    </w:rPr>
                    <w:t xml:space="preserve"> </w:t>
                  </w:r>
                  <w:r w:rsidR="00165C27" w:rsidRPr="00620412">
                    <w:rPr>
                      <w:b/>
                      <w:color w:val="006600"/>
                    </w:rPr>
                    <w:t>Address</w:t>
                  </w:r>
                  <w:r w:rsidR="00B61565" w:rsidRPr="00620412">
                    <w:rPr>
                      <w:b/>
                      <w:color w:val="006600"/>
                    </w:rPr>
                    <w:t>________</w:t>
                  </w:r>
                  <w:r w:rsidR="00CA0440" w:rsidRPr="00620412">
                    <w:rPr>
                      <w:b/>
                      <w:color w:val="006600"/>
                    </w:rPr>
                    <w:t>__________</w:t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CA0440" w:rsidRPr="00620412">
                    <w:rPr>
                      <w:b/>
                      <w:color w:val="006600"/>
                      <w:u w:val="single"/>
                    </w:rPr>
                    <w:t>_</w:t>
                  </w:r>
                  <w:r w:rsidR="00CA0440" w:rsidRPr="00620412">
                    <w:rPr>
                      <w:b/>
                      <w:color w:val="006600"/>
                    </w:rPr>
                    <w:t>________________________</w:t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  <w:r>
                    <w:rPr>
                      <w:b/>
                      <w:color w:val="006600"/>
                      <w:u w:val="single"/>
                    </w:rPr>
                    <w:t xml:space="preserve">   </w:t>
                  </w:r>
                </w:p>
                <w:p w:rsidR="00165C27" w:rsidRPr="00620412" w:rsidRDefault="00165C27" w:rsidP="00165C27">
                  <w:pPr>
                    <w:jc w:val="left"/>
                    <w:rPr>
                      <w:b/>
                      <w:color w:val="006600"/>
                    </w:rPr>
                  </w:pPr>
                </w:p>
                <w:p w:rsidR="00CA0440" w:rsidRPr="00620412" w:rsidRDefault="002F6717" w:rsidP="00165C27">
                  <w:pPr>
                    <w:jc w:val="left"/>
                    <w:rPr>
                      <w:b/>
                      <w:color w:val="006600"/>
                    </w:rPr>
                  </w:pPr>
                  <w:r>
                    <w:rPr>
                      <w:b/>
                      <w:color w:val="006600"/>
                    </w:rPr>
                    <w:t xml:space="preserve"> </w:t>
                  </w:r>
                  <w:r w:rsidR="00CA0440" w:rsidRPr="00620412">
                    <w:rPr>
                      <w:b/>
                      <w:color w:val="006600"/>
                    </w:rPr>
                    <w:t>Contact</w:t>
                  </w:r>
                  <w:r w:rsidR="00CA0440" w:rsidRPr="00620412">
                    <w:rPr>
                      <w:b/>
                      <w:color w:val="006600"/>
                      <w:u w:val="single"/>
                    </w:rPr>
                    <w:t>________</w:t>
                  </w:r>
                  <w:r w:rsidR="00165C27" w:rsidRPr="00620412">
                    <w:rPr>
                      <w:b/>
                      <w:color w:val="006600"/>
                      <w:u w:val="single"/>
                    </w:rPr>
                    <w:t>____</w:t>
                  </w:r>
                  <w:r w:rsidR="00165C27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165C27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165C27" w:rsidRPr="00620412">
                    <w:rPr>
                      <w:b/>
                      <w:color w:val="006600"/>
                      <w:u w:val="single"/>
                    </w:rPr>
                    <w:t>____</w:t>
                  </w:r>
                  <w:r w:rsidR="00165C27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165C27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165C27" w:rsidRPr="00620412">
                    <w:rPr>
                      <w:b/>
                      <w:color w:val="006600"/>
                    </w:rPr>
                    <w:t xml:space="preserve"> Phone</w:t>
                  </w:r>
                  <w:r w:rsidR="00FC3672" w:rsidRPr="00620412">
                    <w:rPr>
                      <w:b/>
                      <w:color w:val="006600"/>
                      <w:u w:val="single"/>
                    </w:rPr>
                    <w:t>_______</w:t>
                  </w:r>
                  <w:r w:rsidR="006F7A2E">
                    <w:rPr>
                      <w:b/>
                      <w:color w:val="006600"/>
                      <w:u w:val="single"/>
                    </w:rPr>
                    <w:t xml:space="preserve"> </w:t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FC3672" w:rsidRPr="00620412">
                    <w:rPr>
                      <w:b/>
                      <w:color w:val="006600"/>
                      <w:u w:val="single"/>
                    </w:rPr>
                    <w:t>____</w:t>
                  </w:r>
                  <w:r>
                    <w:rPr>
                      <w:b/>
                      <w:color w:val="006600"/>
                      <w:u w:val="single"/>
                    </w:rPr>
                    <w:t xml:space="preserve">  </w:t>
                  </w:r>
                </w:p>
                <w:p w:rsidR="00165C27" w:rsidRPr="00620412" w:rsidRDefault="00C3336C" w:rsidP="00165C27">
                  <w:pPr>
                    <w:jc w:val="left"/>
                    <w:rPr>
                      <w:b/>
                      <w:color w:val="006600"/>
                    </w:rPr>
                  </w:pPr>
                  <w:r w:rsidRPr="00620412">
                    <w:rPr>
                      <w:b/>
                      <w:color w:val="006600"/>
                    </w:rPr>
                    <w:t xml:space="preserve"> </w:t>
                  </w:r>
                </w:p>
                <w:p w:rsidR="00CA0440" w:rsidRPr="00620412" w:rsidRDefault="002F6717" w:rsidP="00165C27">
                  <w:pPr>
                    <w:jc w:val="left"/>
                    <w:rPr>
                      <w:b/>
                      <w:color w:val="006600"/>
                    </w:rPr>
                  </w:pPr>
                  <w:r>
                    <w:rPr>
                      <w:b/>
                      <w:color w:val="006600"/>
                    </w:rPr>
                    <w:t xml:space="preserve"> </w:t>
                  </w:r>
                  <w:r w:rsidR="00C3336C" w:rsidRPr="00620412">
                    <w:rPr>
                      <w:b/>
                      <w:color w:val="006600"/>
                    </w:rPr>
                    <w:t>Total</w:t>
                  </w:r>
                  <w:r w:rsidR="00602ACC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B61565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165C27" w:rsidRPr="00620412">
                    <w:rPr>
                      <w:b/>
                      <w:color w:val="006600"/>
                    </w:rPr>
                    <w:t xml:space="preserve">Visa/MC </w:t>
                  </w:r>
                  <w:r w:rsidR="00CA0440" w:rsidRPr="00620412">
                    <w:rPr>
                      <w:b/>
                      <w:color w:val="006600"/>
                    </w:rPr>
                    <w:t>circle)</w:t>
                  </w:r>
                  <w:r w:rsidR="00165C27" w:rsidRPr="00620412">
                    <w:rPr>
                      <w:b/>
                      <w:color w:val="006600"/>
                    </w:rPr>
                    <w:t>#</w:t>
                  </w:r>
                  <w:r w:rsidR="00C3336C" w:rsidRPr="00620412">
                    <w:rPr>
                      <w:b/>
                      <w:color w:val="006600"/>
                    </w:rPr>
                    <w:t>__</w:t>
                  </w:r>
                  <w:r w:rsidR="00602ACC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C3336C" w:rsidRPr="00620412">
                    <w:rPr>
                      <w:b/>
                      <w:color w:val="006600"/>
                      <w:u w:val="single"/>
                    </w:rPr>
                    <w:t>__</w:t>
                  </w:r>
                  <w:r w:rsidR="00165C27" w:rsidRPr="00620412">
                    <w:rPr>
                      <w:b/>
                      <w:color w:val="006600"/>
                      <w:u w:val="single"/>
                    </w:rPr>
                    <w:t>___________________</w:t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  <w:r>
                    <w:rPr>
                      <w:b/>
                      <w:color w:val="006600"/>
                      <w:u w:val="single"/>
                    </w:rPr>
                    <w:t xml:space="preserve">  </w:t>
                  </w:r>
                </w:p>
                <w:p w:rsidR="00165C27" w:rsidRPr="00620412" w:rsidRDefault="00165C27" w:rsidP="00165C27">
                  <w:pPr>
                    <w:jc w:val="left"/>
                    <w:rPr>
                      <w:b/>
                      <w:color w:val="006600"/>
                    </w:rPr>
                  </w:pPr>
                </w:p>
                <w:p w:rsidR="00CA0440" w:rsidRPr="00620412" w:rsidRDefault="002F6717" w:rsidP="00165C27">
                  <w:pPr>
                    <w:jc w:val="left"/>
                    <w:rPr>
                      <w:b/>
                      <w:color w:val="006600"/>
                    </w:rPr>
                  </w:pPr>
                  <w:r>
                    <w:rPr>
                      <w:b/>
                      <w:color w:val="006600"/>
                    </w:rPr>
                    <w:t xml:space="preserve"> </w:t>
                  </w:r>
                  <w:r w:rsidR="00CA0440" w:rsidRPr="00620412">
                    <w:rPr>
                      <w:b/>
                      <w:color w:val="006600"/>
                    </w:rPr>
                    <w:t>Exp.</w:t>
                  </w:r>
                  <w:r w:rsidR="00165C27" w:rsidRPr="00620412">
                    <w:rPr>
                      <w:b/>
                      <w:color w:val="006600"/>
                    </w:rPr>
                    <w:t xml:space="preserve"> Date ___</w:t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165C27" w:rsidRPr="00620412">
                    <w:rPr>
                      <w:b/>
                      <w:color w:val="006600"/>
                    </w:rPr>
                    <w:t>_</w:t>
                  </w:r>
                  <w:r w:rsidR="00CA0440" w:rsidRPr="00620412">
                    <w:rPr>
                      <w:b/>
                      <w:color w:val="006600"/>
                    </w:rPr>
                    <w:t>__ Card Zip Code __</w:t>
                  </w:r>
                  <w:r w:rsidR="00165C27" w:rsidRPr="00620412">
                    <w:rPr>
                      <w:b/>
                      <w:color w:val="006600"/>
                    </w:rPr>
                    <w:t>_____</w:t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165C27" w:rsidRPr="00620412">
                    <w:rPr>
                      <w:b/>
                      <w:color w:val="006600"/>
                    </w:rPr>
                    <w:t xml:space="preserve"> 3-Digit </w:t>
                  </w:r>
                  <w:r w:rsidR="00B61565" w:rsidRPr="00620412">
                    <w:rPr>
                      <w:b/>
                      <w:color w:val="006600"/>
                    </w:rPr>
                    <w:t>C</w:t>
                  </w:r>
                  <w:r w:rsidR="00165C27" w:rsidRPr="00620412">
                    <w:rPr>
                      <w:b/>
                      <w:color w:val="006600"/>
                    </w:rPr>
                    <w:t>ode</w:t>
                  </w:r>
                  <w:r w:rsidR="00B61565" w:rsidRPr="00620412">
                    <w:rPr>
                      <w:b/>
                      <w:color w:val="006600"/>
                      <w:u w:val="single"/>
                    </w:rPr>
                    <w:t>_____</w:t>
                  </w:r>
                  <w:r>
                    <w:rPr>
                      <w:b/>
                      <w:color w:val="006600"/>
                      <w:u w:val="single"/>
                    </w:rPr>
                    <w:tab/>
                  </w:r>
                </w:p>
                <w:p w:rsidR="00CF66F8" w:rsidRPr="00620412" w:rsidRDefault="00CF66F8" w:rsidP="00165C27">
                  <w:pPr>
                    <w:jc w:val="left"/>
                    <w:rPr>
                      <w:b/>
                      <w:color w:val="006600"/>
                    </w:rPr>
                  </w:pPr>
                </w:p>
                <w:p w:rsidR="004470EA" w:rsidRPr="00620412" w:rsidRDefault="002F6717" w:rsidP="00165C27">
                  <w:pPr>
                    <w:jc w:val="left"/>
                    <w:rPr>
                      <w:b/>
                      <w:color w:val="006600"/>
                      <w:u w:val="single"/>
                    </w:rPr>
                  </w:pPr>
                  <w:r>
                    <w:rPr>
                      <w:b/>
                      <w:color w:val="006600"/>
                    </w:rPr>
                    <w:t xml:space="preserve"> </w:t>
                  </w:r>
                  <w:r w:rsidR="00CA0440" w:rsidRPr="00620412">
                    <w:rPr>
                      <w:b/>
                      <w:color w:val="006600"/>
                    </w:rPr>
                    <w:t>Signature_</w:t>
                  </w:r>
                  <w:r w:rsidR="00CA0440" w:rsidRPr="00620412">
                    <w:rPr>
                      <w:b/>
                      <w:color w:val="006600"/>
                      <w:u w:val="single"/>
                    </w:rPr>
                    <w:t>__________</w:t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CA0440" w:rsidRPr="00620412">
                    <w:rPr>
                      <w:b/>
                      <w:color w:val="006600"/>
                      <w:u w:val="single"/>
                    </w:rPr>
                    <w:t>______</w:t>
                  </w:r>
                  <w:r w:rsidR="00782771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  <w:r w:rsidR="004470EA" w:rsidRPr="00620412">
                    <w:rPr>
                      <w:b/>
                      <w:color w:val="006600"/>
                      <w:u w:val="single"/>
                    </w:rPr>
                    <w:tab/>
                  </w:r>
                </w:p>
                <w:p w:rsidR="002F6717" w:rsidRDefault="002F6717" w:rsidP="004470EA">
                  <w:pPr>
                    <w:rPr>
                      <w:b/>
                      <w:color w:val="006600"/>
                    </w:rPr>
                  </w:pPr>
                </w:p>
                <w:p w:rsidR="00CA0440" w:rsidRPr="00620412" w:rsidRDefault="004470EA" w:rsidP="004470EA">
                  <w:pPr>
                    <w:rPr>
                      <w:b/>
                      <w:color w:val="006600"/>
                    </w:rPr>
                  </w:pPr>
                  <w:r w:rsidRPr="00620412">
                    <w:rPr>
                      <w:b/>
                      <w:color w:val="006600"/>
                    </w:rPr>
                    <w:t>Invite and show a friend the value of a chamber membership!</w:t>
                  </w:r>
                </w:p>
                <w:p w:rsidR="002F6717" w:rsidRDefault="002F6717" w:rsidP="004470EA">
                  <w:pPr>
                    <w:rPr>
                      <w:b/>
                      <w:color w:val="006600"/>
                    </w:rPr>
                  </w:pPr>
                </w:p>
                <w:p w:rsidR="004470EA" w:rsidRPr="00620412" w:rsidRDefault="004470EA" w:rsidP="004470EA">
                  <w:pPr>
                    <w:rPr>
                      <w:b/>
                      <w:color w:val="006600"/>
                    </w:rPr>
                  </w:pPr>
                  <w:r w:rsidRPr="00620412">
                    <w:rPr>
                      <w:b/>
                      <w:color w:val="006600"/>
                    </w:rPr>
                    <w:t xml:space="preserve">SERVING OUR BUSINESS COMMUNITY FOR OVER </w:t>
                  </w:r>
                  <w:r w:rsidRPr="00620412">
                    <w:rPr>
                      <w:b/>
                      <w:color w:val="006600"/>
                      <w:sz w:val="32"/>
                    </w:rPr>
                    <w:t>10</w:t>
                  </w:r>
                  <w:r w:rsidR="00A46DB7">
                    <w:rPr>
                      <w:b/>
                      <w:color w:val="006600"/>
                      <w:sz w:val="32"/>
                    </w:rPr>
                    <w:t>2</w:t>
                  </w:r>
                  <w:r w:rsidRPr="00620412">
                    <w:rPr>
                      <w:b/>
                      <w:color w:val="006600"/>
                      <w:sz w:val="32"/>
                    </w:rPr>
                    <w:t xml:space="preserve"> </w:t>
                  </w:r>
                  <w:r w:rsidRPr="00620412">
                    <w:rPr>
                      <w:b/>
                      <w:color w:val="006600"/>
                    </w:rPr>
                    <w:t>YEARS!</w:t>
                  </w:r>
                </w:p>
              </w:txbxContent>
            </v:textbox>
            <w10:wrap anchorx="page" anchory="page"/>
          </v:shape>
        </w:pict>
      </w:r>
      <w:r w:rsidR="0036443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2409825</wp:posOffset>
            </wp:positionH>
            <wp:positionV relativeFrom="page">
              <wp:posOffset>495300</wp:posOffset>
            </wp:positionV>
            <wp:extent cx="1256738" cy="1133475"/>
            <wp:effectExtent l="0" t="0" r="0" b="0"/>
            <wp:wrapNone/>
            <wp:docPr id="3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738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27" type="#_x0000_t202" style="position:absolute;left:0;text-align:left;margin-left:31.4pt;margin-top:56pt;width:534.85pt;height:113.85pt;z-index:-251659776;mso-position-horizontal-relative:page;mso-position-vertical-relative:page" o:allowincell="f" filled="f" stroked="f">
            <v:textbox style="mso-next-textbox:#_x0000_s1027">
              <w:txbxContent>
                <w:p w:rsidR="008F4F61" w:rsidRDefault="008F4F61" w:rsidP="009F583A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left:0;text-align:left;margin-left:55.25pt;margin-top:36pt;width:538.65pt;height:133.85pt;z-index:-251656704;mso-position-horizontal-relative:page;mso-position-vertical-relative:page" o:allowincell="f" filled="f" stroked="f">
            <v:textbox style="mso-next-textbox:#_x0000_s1055">
              <w:txbxContent>
                <w:p w:rsidR="00A66978" w:rsidRDefault="00A66978" w:rsidP="009F583A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left:0;text-align:left;margin-left:45.4pt;margin-top:625.6pt;width:520.6pt;height:144.25pt;z-index:-251657728;mso-position-horizontal-relative:page;mso-position-vertical-relative:page" o:allowincell="f" filled="f" stroked="f">
            <v:textbox style="mso-next-textbox:#_x0000_s1026">
              <w:txbxContent>
                <w:p w:rsidR="00A510C0" w:rsidRDefault="00A510C0" w:rsidP="009F583A"/>
                <w:p w:rsidR="00CF66F8" w:rsidRDefault="00CF66F8" w:rsidP="009F583A"/>
                <w:p w:rsidR="00CF66F8" w:rsidRDefault="00CF66F8" w:rsidP="009F583A"/>
                <w:p w:rsidR="00CF66F8" w:rsidRDefault="00CF66F8" w:rsidP="009F583A"/>
                <w:p w:rsidR="00CF66F8" w:rsidRDefault="00CF66F8" w:rsidP="009F583A"/>
                <w:p w:rsidR="00CF66F8" w:rsidRDefault="00CF66F8" w:rsidP="009F583A">
                  <w:r>
                    <w:rPr>
                      <w:noProof/>
                    </w:rPr>
                    <w:drawing>
                      <wp:inline distT="0" distB="0" distL="0" distR="0" wp14:anchorId="7298EDA9" wp14:editId="6FE2737D">
                        <wp:extent cx="6304280" cy="838200"/>
                        <wp:effectExtent l="0" t="0" r="0" b="0"/>
                        <wp:docPr id="34" name="Picture 1" descr="top_border_black_thi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ck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7469" cy="841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296479">
        <w:t xml:space="preserve"> </w:t>
      </w:r>
      <w:bookmarkStart w:id="0" w:name="_GoBack"/>
      <w:r w:rsidR="00E54127">
        <w:rPr>
          <w:noProof/>
        </w:rPr>
        <w:drawing>
          <wp:inline distT="0" distB="0" distL="0" distR="0" wp14:anchorId="05770664" wp14:editId="423CDF9A">
            <wp:extent cx="6323965" cy="1238126"/>
            <wp:effectExtent l="0" t="0" r="0" b="0"/>
            <wp:docPr id="35" name="Picture 0" descr="top_border_black_t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8507" cy="124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7188" w:rsidSect="0068761A">
      <w:pgSz w:w="12240" w:h="15840"/>
      <w:pgMar w:top="360" w:right="990" w:bottom="360" w:left="1440" w:header="720" w:footer="720" w:gutter="0"/>
      <w:pgBorders w:offsetFrom="page">
        <w:top w:val="single" w:sz="36" w:space="24" w:color="008000"/>
        <w:left w:val="single" w:sz="36" w:space="24" w:color="008000"/>
        <w:bottom w:val="single" w:sz="36" w:space="24" w:color="008000"/>
        <w:right w:val="single" w:sz="36" w:space="24" w:color="0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E48D9"/>
    <w:rsid w:val="00000563"/>
    <w:rsid w:val="00044BB6"/>
    <w:rsid w:val="00080CE3"/>
    <w:rsid w:val="000A071D"/>
    <w:rsid w:val="000D7B7B"/>
    <w:rsid w:val="001355F8"/>
    <w:rsid w:val="00165C27"/>
    <w:rsid w:val="001A3AFB"/>
    <w:rsid w:val="001D013D"/>
    <w:rsid w:val="00212125"/>
    <w:rsid w:val="00290588"/>
    <w:rsid w:val="00296479"/>
    <w:rsid w:val="002F4142"/>
    <w:rsid w:val="002F6717"/>
    <w:rsid w:val="003450AC"/>
    <w:rsid w:val="0036443C"/>
    <w:rsid w:val="0041075F"/>
    <w:rsid w:val="00434A90"/>
    <w:rsid w:val="004470EA"/>
    <w:rsid w:val="004C468A"/>
    <w:rsid w:val="00554927"/>
    <w:rsid w:val="0057725B"/>
    <w:rsid w:val="00581368"/>
    <w:rsid w:val="005B306C"/>
    <w:rsid w:val="006010BF"/>
    <w:rsid w:val="00602ACC"/>
    <w:rsid w:val="00620412"/>
    <w:rsid w:val="00657188"/>
    <w:rsid w:val="0068761A"/>
    <w:rsid w:val="006D5E14"/>
    <w:rsid w:val="006E6415"/>
    <w:rsid w:val="006F7A2E"/>
    <w:rsid w:val="007365C0"/>
    <w:rsid w:val="00763154"/>
    <w:rsid w:val="00782771"/>
    <w:rsid w:val="007F4981"/>
    <w:rsid w:val="00847469"/>
    <w:rsid w:val="008A0CDC"/>
    <w:rsid w:val="008A5DA4"/>
    <w:rsid w:val="008D7C7A"/>
    <w:rsid w:val="008E48D9"/>
    <w:rsid w:val="008F4F61"/>
    <w:rsid w:val="00972061"/>
    <w:rsid w:val="009A11CE"/>
    <w:rsid w:val="009B7A0F"/>
    <w:rsid w:val="009E126D"/>
    <w:rsid w:val="009F583A"/>
    <w:rsid w:val="00A46DB7"/>
    <w:rsid w:val="00A510C0"/>
    <w:rsid w:val="00A66978"/>
    <w:rsid w:val="00A7442E"/>
    <w:rsid w:val="00AF1CE2"/>
    <w:rsid w:val="00B1783B"/>
    <w:rsid w:val="00B26371"/>
    <w:rsid w:val="00B61565"/>
    <w:rsid w:val="00B85920"/>
    <w:rsid w:val="00BB6BD8"/>
    <w:rsid w:val="00C3336C"/>
    <w:rsid w:val="00CA0440"/>
    <w:rsid w:val="00CE407C"/>
    <w:rsid w:val="00CF66F8"/>
    <w:rsid w:val="00D33023"/>
    <w:rsid w:val="00DF3A7F"/>
    <w:rsid w:val="00E54127"/>
    <w:rsid w:val="00E90A7A"/>
    <w:rsid w:val="00EF309E"/>
    <w:rsid w:val="00F06832"/>
    <w:rsid w:val="00F840AF"/>
    <w:rsid w:val="00FC367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BA8B7D2A-E575-4828-B227-FC5044E6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  <w:style w:type="character" w:styleId="Hyperlink">
    <w:name w:val="Hyperlink"/>
    <w:basedOn w:val="DefaultParagraphFont"/>
    <w:uiPriority w:val="99"/>
    <w:unhideWhenUsed/>
    <w:rsid w:val="008E4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uburbanessexchamber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burban%20Essex\AppData\Roaming\Microsoft\Templates\Holiday%20party%20invitation%20with%20ornaments%20and%20red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DE24-926A-41CC-A9D9-D7C490183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21CC8-9D3A-498C-83EC-71CB4E5B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red ribbon (Formal design).dotx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red and green ornaments (Formal  design)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(Formal  design)</dc:title>
  <dc:creator>Suburban Essex</dc:creator>
  <cp:keywords/>
  <cp:lastModifiedBy>Suburban Essex</cp:lastModifiedBy>
  <cp:revision>3</cp:revision>
  <cp:lastPrinted>2017-10-30T18:49:00Z</cp:lastPrinted>
  <dcterms:created xsi:type="dcterms:W3CDTF">2019-10-23T16:27:00Z</dcterms:created>
  <dcterms:modified xsi:type="dcterms:W3CDTF">2019-10-23T16:28:00Z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